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EB405" w14:textId="7689A3BA" w:rsidR="00190006" w:rsidRPr="00EB609C" w:rsidRDefault="00EE6A68" w:rsidP="00EB609C">
      <w:pPr>
        <w:pStyle w:val="Default"/>
        <w:spacing w:after="240"/>
        <w:jc w:val="center"/>
        <w:rPr>
          <w:sz w:val="36"/>
          <w:u w:val="single"/>
        </w:rPr>
      </w:pPr>
      <w:bookmarkStart w:id="0" w:name="_GoBack"/>
      <w:bookmarkEnd w:id="0"/>
      <w:r>
        <w:rPr>
          <w:b/>
          <w:bCs/>
          <w:sz w:val="36"/>
          <w:u w:val="single"/>
        </w:rPr>
        <w:t>B</w:t>
      </w:r>
      <w:r w:rsidR="00FF2EB5" w:rsidRPr="00190006">
        <w:rPr>
          <w:b/>
          <w:bCs/>
          <w:sz w:val="36"/>
          <w:u w:val="single"/>
        </w:rPr>
        <w:t>escheinigung</w:t>
      </w:r>
    </w:p>
    <w:p w14:paraId="03FD1F61" w14:textId="72911B57" w:rsidR="00190006" w:rsidRDefault="00A51CFE" w:rsidP="00A51CFE">
      <w:pPr>
        <w:pStyle w:val="Default"/>
        <w:jc w:val="center"/>
        <w:rPr>
          <w:bCs/>
          <w:sz w:val="22"/>
        </w:rPr>
      </w:pPr>
      <w:r>
        <w:rPr>
          <w:bCs/>
          <w:sz w:val="22"/>
        </w:rPr>
        <w:t>ü</w:t>
      </w:r>
      <w:r w:rsidR="00EE6A68">
        <w:rPr>
          <w:bCs/>
          <w:sz w:val="22"/>
        </w:rPr>
        <w:t>ber die</w:t>
      </w:r>
      <w:r w:rsidR="00190006" w:rsidRPr="00EB609C">
        <w:rPr>
          <w:bCs/>
          <w:sz w:val="22"/>
        </w:rPr>
        <w:t xml:space="preserve"> Berechtigung </w:t>
      </w:r>
      <w:r w:rsidR="00EB609C" w:rsidRPr="00EB609C">
        <w:rPr>
          <w:bCs/>
          <w:sz w:val="22"/>
        </w:rPr>
        <w:t xml:space="preserve">zur Teilnahme </w:t>
      </w:r>
      <w:r w:rsidR="00190006" w:rsidRPr="00EB609C">
        <w:rPr>
          <w:bCs/>
          <w:sz w:val="22"/>
        </w:rPr>
        <w:t xml:space="preserve">an der </w:t>
      </w:r>
      <w:r w:rsidR="00FF2EB5" w:rsidRPr="00EB609C">
        <w:rPr>
          <w:bCs/>
          <w:sz w:val="22"/>
        </w:rPr>
        <w:t>Notbetreuung</w:t>
      </w:r>
    </w:p>
    <w:p w14:paraId="1BAD23EA" w14:textId="77777777" w:rsidR="00EE6A68" w:rsidRPr="00EB609C" w:rsidRDefault="00EE6A68" w:rsidP="00C41283">
      <w:pPr>
        <w:pStyle w:val="Default"/>
        <w:jc w:val="center"/>
        <w:rPr>
          <w:bCs/>
          <w:sz w:val="22"/>
        </w:rPr>
      </w:pPr>
    </w:p>
    <w:p w14:paraId="20A96D95" w14:textId="77777777" w:rsidR="00190006" w:rsidRDefault="00190006" w:rsidP="00190006">
      <w:pPr>
        <w:pStyle w:val="Default"/>
        <w:jc w:val="center"/>
        <w:rPr>
          <w:b/>
          <w:bCs/>
        </w:rPr>
      </w:pPr>
    </w:p>
    <w:p w14:paraId="1EDDC074" w14:textId="77777777" w:rsidR="00190006" w:rsidRDefault="00190006" w:rsidP="00FF2EB5">
      <w:pPr>
        <w:pStyle w:val="Default"/>
        <w:rPr>
          <w:b/>
          <w:bCs/>
        </w:rPr>
      </w:pPr>
    </w:p>
    <w:tbl>
      <w:tblPr>
        <w:tblStyle w:val="Tabellenraster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6841"/>
      </w:tblGrid>
      <w:tr w:rsidR="00190006" w:rsidRPr="001D4DEC" w14:paraId="336C9CCE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3C2CD504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des Kindes:</w:t>
            </w:r>
          </w:p>
        </w:tc>
        <w:tc>
          <w:tcPr>
            <w:tcW w:w="6841" w:type="dxa"/>
            <w:tcBorders>
              <w:bottom w:val="single" w:sz="4" w:space="0" w:color="auto"/>
            </w:tcBorders>
            <w:vAlign w:val="bottom"/>
          </w:tcPr>
          <w:p w14:paraId="1EF4E11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0BEFA908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68C85610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der Schule: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9A8BBC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3D813E69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04344372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Klasse: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0C0DF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</w:tbl>
    <w:p w14:paraId="22440F06" w14:textId="77777777" w:rsidR="00190006" w:rsidRPr="001D4DEC" w:rsidRDefault="00190006" w:rsidP="00FF2EB5">
      <w:pPr>
        <w:pStyle w:val="Default"/>
        <w:rPr>
          <w:bCs/>
        </w:rPr>
      </w:pPr>
    </w:p>
    <w:p w14:paraId="28011A98" w14:textId="77777777" w:rsidR="00190006" w:rsidRPr="0074163D" w:rsidRDefault="00190006" w:rsidP="00FF2EB5">
      <w:pPr>
        <w:pStyle w:val="Default"/>
        <w:rPr>
          <w:bCs/>
          <w:sz w:val="20"/>
        </w:rPr>
      </w:pPr>
    </w:p>
    <w:p w14:paraId="4D6602A6" w14:textId="77777777" w:rsidR="001D4DEC" w:rsidRPr="001D4DEC" w:rsidRDefault="00B56F45" w:rsidP="00FF2EB5">
      <w:pPr>
        <w:pStyle w:val="Default"/>
        <w:rPr>
          <w:b/>
          <w:bCs/>
        </w:rPr>
      </w:pPr>
      <w:r>
        <w:rPr>
          <w:b/>
          <w:bCs/>
        </w:rPr>
        <w:t xml:space="preserve">Informationen zum </w:t>
      </w:r>
      <w:r w:rsidR="00C41283">
        <w:rPr>
          <w:b/>
          <w:bCs/>
        </w:rPr>
        <w:t>Beschäftigungsverhältnis</w:t>
      </w:r>
      <w:r w:rsidR="001D4DEC" w:rsidRPr="001D4DEC">
        <w:rPr>
          <w:b/>
          <w:bCs/>
        </w:rPr>
        <w:t>:</w:t>
      </w:r>
    </w:p>
    <w:tbl>
      <w:tblPr>
        <w:tblStyle w:val="Tabellenraster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  <w:gridCol w:w="5735"/>
      </w:tblGrid>
      <w:tr w:rsidR="0074163D" w:rsidRPr="001D4DEC" w14:paraId="2F23B67D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D807471" w14:textId="77777777" w:rsidR="001D4DEC" w:rsidRPr="001D4DEC" w:rsidRDefault="001D4DEC" w:rsidP="00B56F45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Name/ Vorname</w:t>
            </w:r>
            <w:r w:rsidR="00C41283">
              <w:rPr>
                <w:bCs/>
                <w:sz w:val="20"/>
              </w:rPr>
              <w:t xml:space="preserve"> des Elternteils</w:t>
            </w:r>
            <w:r w:rsidRPr="001D4DEC">
              <w:rPr>
                <w:bCs/>
                <w:sz w:val="20"/>
              </w:rPr>
              <w:t xml:space="preserve"> 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4000099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3A51B2E3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81CA923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Geburtsdatum: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916161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5B239EE2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B487079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alleinerziehend: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550FD322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123EB7">
              <w:rPr>
                <w:bCs/>
                <w:sz w:val="28"/>
              </w:rPr>
            </w:r>
            <w:r w:rsidR="00123EB7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1"/>
            <w:r w:rsidR="001D4DEC" w:rsidRPr="00EF268B">
              <w:rPr>
                <w:bCs/>
                <w:sz w:val="28"/>
              </w:rPr>
              <w:t xml:space="preserve"> </w:t>
            </w:r>
            <w:r w:rsidR="001D4DEC">
              <w:rPr>
                <w:bCs/>
              </w:rPr>
              <w:t xml:space="preserve">ja                  </w:t>
            </w:r>
            <w:r w:rsidR="001D4DEC" w:rsidRPr="00EF268B"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32"/>
              </w:rPr>
              <w:t xml:space="preserve"> </w:t>
            </w:r>
            <w:r>
              <w:rPr>
                <w:bCs/>
                <w:sz w:val="32"/>
              </w:rPr>
              <w:t xml:space="preserve">      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123EB7">
              <w:rPr>
                <w:bCs/>
                <w:sz w:val="28"/>
              </w:rPr>
            </w:r>
            <w:r w:rsidR="00123EB7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2"/>
            <w:r w:rsidR="001D4DEC">
              <w:rPr>
                <w:bCs/>
              </w:rPr>
              <w:t xml:space="preserve"> nein</w:t>
            </w:r>
          </w:p>
        </w:tc>
      </w:tr>
      <w:tr w:rsidR="001D4DEC" w:rsidRPr="001D4DEC" w14:paraId="779850F7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09334A6" w14:textId="77777777" w:rsidR="001D4DEC" w:rsidRPr="001D4DEC" w:rsidRDefault="00C41283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Name des Arbeitgebers/Dienstherrn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A57710A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4A9FA7CB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29671240" w14:textId="77777777" w:rsidR="001D4DEC" w:rsidRPr="001D4DEC" w:rsidRDefault="00EF268B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w</w:t>
            </w:r>
            <w:r w:rsidR="001D4DEC" w:rsidRPr="001D4DEC">
              <w:rPr>
                <w:bCs/>
                <w:sz w:val="20"/>
              </w:rPr>
              <w:t>öchentliche Arbeitszeit: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33DC84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296022B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9F4E9B1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Arbeitstage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73B6080F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EF268B">
              <w:rPr>
                <w:bCs/>
                <w:sz w:val="28"/>
              </w:rPr>
              <w:instrText xml:space="preserve"> FORMCHECKBOX </w:instrText>
            </w:r>
            <w:r w:rsidR="00123EB7">
              <w:rPr>
                <w:bCs/>
                <w:sz w:val="28"/>
              </w:rPr>
            </w:r>
            <w:r w:rsidR="00123EB7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3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EF268B">
              <w:rPr>
                <w:bCs/>
                <w:sz w:val="28"/>
              </w:rPr>
              <w:instrText xml:space="preserve"> FORMCHECKBOX </w:instrText>
            </w:r>
            <w:r w:rsidR="00123EB7">
              <w:rPr>
                <w:bCs/>
                <w:sz w:val="28"/>
              </w:rPr>
            </w:r>
            <w:r w:rsidR="00123EB7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4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EF268B">
              <w:rPr>
                <w:bCs/>
                <w:sz w:val="28"/>
              </w:rPr>
              <w:instrText xml:space="preserve"> FORMCHECKBOX </w:instrText>
            </w:r>
            <w:r w:rsidR="00123EB7">
              <w:rPr>
                <w:bCs/>
                <w:sz w:val="28"/>
              </w:rPr>
            </w:r>
            <w:r w:rsidR="00123EB7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5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Pr="00EF268B">
              <w:rPr>
                <w:bCs/>
                <w:sz w:val="28"/>
              </w:rPr>
              <w:instrText xml:space="preserve"> FORMCHECKBOX </w:instrText>
            </w:r>
            <w:r w:rsidR="00123EB7">
              <w:rPr>
                <w:bCs/>
                <w:sz w:val="28"/>
              </w:rPr>
            </w:r>
            <w:r w:rsidR="00123EB7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6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EF268B">
              <w:rPr>
                <w:bCs/>
                <w:sz w:val="28"/>
              </w:rPr>
              <w:instrText xml:space="preserve"> FORMCHECKBOX </w:instrText>
            </w:r>
            <w:r w:rsidR="00123EB7">
              <w:rPr>
                <w:bCs/>
                <w:sz w:val="28"/>
              </w:rPr>
            </w:r>
            <w:r w:rsidR="00123EB7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7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Fr</w:t>
            </w:r>
          </w:p>
        </w:tc>
      </w:tr>
      <w:tr w:rsidR="001D4DEC" w:rsidRPr="001D4DEC" w14:paraId="5B47365E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8204BF3" w14:textId="77777777" w:rsidR="001D4DEC" w:rsidRPr="001D4DEC" w:rsidRDefault="00EF268B" w:rsidP="00105CA8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D4DEC" w:rsidRPr="001D4DEC">
              <w:rPr>
                <w:bCs/>
                <w:sz w:val="20"/>
              </w:rPr>
              <w:t xml:space="preserve">egelmäßiger </w:t>
            </w:r>
            <w:r w:rsidR="00105CA8">
              <w:rPr>
                <w:bCs/>
                <w:sz w:val="20"/>
              </w:rPr>
              <w:t>Arbeits</w:t>
            </w:r>
            <w:r w:rsidR="001D4DEC" w:rsidRPr="001D4DEC">
              <w:rPr>
                <w:bCs/>
                <w:sz w:val="20"/>
              </w:rPr>
              <w:t>beginn: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3A0E8D15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113E504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5FDA8E3" w14:textId="77777777" w:rsidR="001D4DEC" w:rsidRPr="001D4DEC" w:rsidRDefault="00EF268B" w:rsidP="001D4DEC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05CA8">
              <w:rPr>
                <w:bCs/>
                <w:sz w:val="20"/>
              </w:rPr>
              <w:t>egelmäßiges Arbeits</w:t>
            </w:r>
            <w:r w:rsidR="001D4DEC" w:rsidRPr="001D4DEC">
              <w:rPr>
                <w:bCs/>
                <w:sz w:val="20"/>
              </w:rPr>
              <w:t>ende: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44E627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</w:tbl>
    <w:p w14:paraId="73BC07A3" w14:textId="77777777" w:rsidR="001D4DEC" w:rsidRPr="001D4DEC" w:rsidRDefault="001D4DEC" w:rsidP="00FF2EB5">
      <w:pPr>
        <w:pStyle w:val="Default"/>
        <w:rPr>
          <w:bCs/>
        </w:rPr>
      </w:pPr>
    </w:p>
    <w:p w14:paraId="0F7DED68" w14:textId="77777777" w:rsidR="00EF268B" w:rsidRPr="0074163D" w:rsidRDefault="00EF268B" w:rsidP="00FF2EB5">
      <w:pPr>
        <w:pStyle w:val="Default"/>
        <w:rPr>
          <w:bCs/>
          <w:sz w:val="20"/>
        </w:rPr>
      </w:pPr>
    </w:p>
    <w:p w14:paraId="6D09658D" w14:textId="77777777" w:rsidR="001D4DEC" w:rsidRPr="001D4DEC" w:rsidRDefault="001D4DEC" w:rsidP="00FF2EB5">
      <w:pPr>
        <w:pStyle w:val="Default"/>
        <w:rPr>
          <w:bCs/>
        </w:rPr>
      </w:pPr>
      <w:r w:rsidRPr="001D4DEC">
        <w:rPr>
          <w:bCs/>
        </w:rPr>
        <w:t xml:space="preserve">Die Vollständigkeit und Richtigkeit der oben gemachten Angabe wird bestätigt. </w:t>
      </w:r>
    </w:p>
    <w:p w14:paraId="1C89C9F6" w14:textId="77777777" w:rsidR="001D4DEC" w:rsidRPr="0074163D" w:rsidRDefault="001D4DEC" w:rsidP="00FF2EB5">
      <w:pPr>
        <w:pStyle w:val="Default"/>
        <w:rPr>
          <w:bCs/>
          <w:sz w:val="20"/>
        </w:rPr>
      </w:pPr>
    </w:p>
    <w:p w14:paraId="6D15A008" w14:textId="77777777" w:rsidR="001D4DEC" w:rsidRPr="001D4DEC" w:rsidRDefault="001D4DEC" w:rsidP="00FF2EB5">
      <w:pPr>
        <w:pStyle w:val="Default"/>
        <w:rPr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26"/>
        <w:gridCol w:w="5244"/>
      </w:tblGrid>
      <w:tr w:rsidR="00EF268B" w:rsidRPr="001D4DEC" w14:paraId="273FA9E1" w14:textId="77777777" w:rsidTr="00EF268B">
        <w:tc>
          <w:tcPr>
            <w:tcW w:w="3402" w:type="dxa"/>
            <w:tcBorders>
              <w:bottom w:val="single" w:sz="4" w:space="0" w:color="auto"/>
            </w:tcBorders>
          </w:tcPr>
          <w:p w14:paraId="71A93F8D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426" w:type="dxa"/>
          </w:tcPr>
          <w:p w14:paraId="04F7ECC0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36424436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</w:tr>
      <w:tr w:rsidR="00EF268B" w:rsidRPr="001D4DEC" w14:paraId="2F0E18FD" w14:textId="77777777" w:rsidTr="00EF268B">
        <w:tc>
          <w:tcPr>
            <w:tcW w:w="3402" w:type="dxa"/>
            <w:tcBorders>
              <w:top w:val="single" w:sz="4" w:space="0" w:color="auto"/>
            </w:tcBorders>
          </w:tcPr>
          <w:p w14:paraId="5064E38B" w14:textId="77777777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Datum</w:t>
            </w:r>
          </w:p>
        </w:tc>
        <w:tc>
          <w:tcPr>
            <w:tcW w:w="426" w:type="dxa"/>
          </w:tcPr>
          <w:p w14:paraId="497A3E49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71B45AD9" w14:textId="26B94335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Stempel, Unterschrift Arbeitgeber</w:t>
            </w:r>
            <w:r w:rsidR="00E812A5">
              <w:rPr>
                <w:bCs/>
              </w:rPr>
              <w:t>/Dienstherr</w:t>
            </w:r>
          </w:p>
        </w:tc>
      </w:tr>
    </w:tbl>
    <w:p w14:paraId="4AE179F3" w14:textId="77777777" w:rsidR="001D4DEC" w:rsidRDefault="001D4DEC" w:rsidP="00FF2EB5">
      <w:pPr>
        <w:pStyle w:val="Default"/>
        <w:rPr>
          <w:b/>
          <w:bCs/>
        </w:rPr>
      </w:pPr>
    </w:p>
    <w:sectPr w:rsidR="001D4D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5"/>
    <w:rsid w:val="00105CA8"/>
    <w:rsid w:val="00123EB7"/>
    <w:rsid w:val="00190006"/>
    <w:rsid w:val="001D4DEC"/>
    <w:rsid w:val="004048F9"/>
    <w:rsid w:val="00446A21"/>
    <w:rsid w:val="006E2C61"/>
    <w:rsid w:val="007371E5"/>
    <w:rsid w:val="0074163D"/>
    <w:rsid w:val="008E5F0F"/>
    <w:rsid w:val="00A51CFE"/>
    <w:rsid w:val="00B56F45"/>
    <w:rsid w:val="00C11098"/>
    <w:rsid w:val="00C402D9"/>
    <w:rsid w:val="00C41283"/>
    <w:rsid w:val="00E812A5"/>
    <w:rsid w:val="00EB609C"/>
    <w:rsid w:val="00ED5633"/>
    <w:rsid w:val="00EE6A68"/>
    <w:rsid w:val="00EF268B"/>
    <w:rsid w:val="00F50F9C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9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F2E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19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048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48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48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48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48F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8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F2E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19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048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48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48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48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48F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A7A71-F769-46D8-811F-1DEA024AC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42E6747D</Template>
  <TotalTime>0</TotalTime>
  <Pages>1</Pages>
  <Words>96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Dietz-Hartmann, Jessika (HKM)</dc:creator>
  <cp:lastModifiedBy>Adrian Späth</cp:lastModifiedBy>
  <cp:revision>2</cp:revision>
  <cp:lastPrinted>2021-02-12T07:51:00Z</cp:lastPrinted>
  <dcterms:created xsi:type="dcterms:W3CDTF">2021-02-12T07:52:00Z</dcterms:created>
  <dcterms:modified xsi:type="dcterms:W3CDTF">2021-02-12T07:52:00Z</dcterms:modified>
</cp:coreProperties>
</file>